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9" w:rsidRPr="009C5CFB" w:rsidRDefault="00F82169" w:rsidP="00E05AE9">
      <w:pPr>
        <w:pStyle w:val="NoSpacing"/>
        <w:jc w:val="center"/>
        <w:rPr>
          <w:sz w:val="36"/>
          <w:szCs w:val="36"/>
        </w:rPr>
      </w:pPr>
      <w:r w:rsidRPr="009C5CFB">
        <w:rPr>
          <w:sz w:val="36"/>
          <w:szCs w:val="36"/>
        </w:rPr>
        <w:t>CP  World History</w:t>
      </w:r>
    </w:p>
    <w:p w:rsidR="00F82169" w:rsidRPr="009C5CFB" w:rsidRDefault="00F82169" w:rsidP="00E05AE9">
      <w:pPr>
        <w:pStyle w:val="NoSpacing"/>
        <w:jc w:val="center"/>
        <w:rPr>
          <w:sz w:val="36"/>
          <w:szCs w:val="36"/>
        </w:rPr>
      </w:pPr>
      <w:r w:rsidRPr="009C5CFB">
        <w:rPr>
          <w:sz w:val="36"/>
          <w:szCs w:val="36"/>
        </w:rPr>
        <w:t>Mr. Grant</w:t>
      </w:r>
    </w:p>
    <w:p w:rsidR="00F82169" w:rsidRPr="009C5CFB" w:rsidRDefault="00F82169" w:rsidP="00E05AE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9/26</w:t>
      </w:r>
      <w:r w:rsidRPr="009C5CFB">
        <w:rPr>
          <w:sz w:val="36"/>
          <w:szCs w:val="36"/>
        </w:rPr>
        <w:t>/13</w:t>
      </w:r>
    </w:p>
    <w:p w:rsidR="00F82169" w:rsidRPr="009C5CFB" w:rsidRDefault="00F82169" w:rsidP="00E05AE9">
      <w:pPr>
        <w:pStyle w:val="NoSpacing"/>
        <w:rPr>
          <w:sz w:val="36"/>
          <w:szCs w:val="36"/>
        </w:rPr>
      </w:pPr>
      <w:bookmarkStart w:id="0" w:name="_GoBack"/>
      <w:bookmarkEnd w:id="0"/>
    </w:p>
    <w:p w:rsidR="00F82169" w:rsidRPr="009C5CFB" w:rsidRDefault="00F82169" w:rsidP="00E05AE9">
      <w:pPr>
        <w:pStyle w:val="NoSpacing"/>
        <w:rPr>
          <w:sz w:val="36"/>
          <w:szCs w:val="36"/>
        </w:rPr>
      </w:pPr>
      <w:r w:rsidRPr="009C5CFB">
        <w:rPr>
          <w:b/>
          <w:sz w:val="36"/>
          <w:szCs w:val="36"/>
        </w:rPr>
        <w:t>Objective:</w:t>
      </w:r>
      <w:r w:rsidRPr="009C5CFB">
        <w:rPr>
          <w:sz w:val="36"/>
          <w:szCs w:val="36"/>
        </w:rPr>
        <w:t xml:space="preserve">  Determine the extent to which various </w:t>
      </w:r>
      <w:r w:rsidRPr="009C5CFB">
        <w:rPr>
          <w:b/>
          <w:sz w:val="36"/>
          <w:szCs w:val="36"/>
          <w:u w:val="single"/>
        </w:rPr>
        <w:t xml:space="preserve">technologies </w:t>
      </w:r>
      <w:r w:rsidRPr="009C5CFB">
        <w:rPr>
          <w:sz w:val="36"/>
          <w:szCs w:val="36"/>
        </w:rPr>
        <w:t>provided the necessary tools for European exploration and conquest.</w:t>
      </w:r>
    </w:p>
    <w:p w:rsidR="00F82169" w:rsidRPr="009C5CFB" w:rsidRDefault="00F82169" w:rsidP="00E05AE9">
      <w:pPr>
        <w:pStyle w:val="NoSpacing"/>
        <w:rPr>
          <w:sz w:val="36"/>
          <w:szCs w:val="36"/>
        </w:rPr>
      </w:pPr>
    </w:p>
    <w:p w:rsidR="00F82169" w:rsidRPr="009C5CFB" w:rsidRDefault="00F82169" w:rsidP="00E05AE9">
      <w:pPr>
        <w:pStyle w:val="NoSpacing"/>
        <w:rPr>
          <w:sz w:val="36"/>
          <w:szCs w:val="36"/>
        </w:rPr>
      </w:pPr>
      <w:r w:rsidRPr="009C5CFB">
        <w:rPr>
          <w:b/>
          <w:sz w:val="36"/>
          <w:szCs w:val="36"/>
        </w:rPr>
        <w:t>Essential Question:</w:t>
      </w:r>
      <w:r w:rsidRPr="009C5CFB">
        <w:rPr>
          <w:sz w:val="36"/>
          <w:szCs w:val="36"/>
        </w:rPr>
        <w:t xml:space="preserve"> </w:t>
      </w:r>
    </w:p>
    <w:p w:rsidR="00F82169" w:rsidRPr="009C5CFB" w:rsidRDefault="00F82169" w:rsidP="00E05AE9">
      <w:pPr>
        <w:pStyle w:val="NoSpacing"/>
        <w:rPr>
          <w:sz w:val="36"/>
          <w:szCs w:val="36"/>
        </w:rPr>
      </w:pPr>
    </w:p>
    <w:p w:rsidR="00F82169" w:rsidRPr="009C5CFB" w:rsidRDefault="00F82169" w:rsidP="00E05AE9">
      <w:pPr>
        <w:pStyle w:val="NoSpacing"/>
        <w:rPr>
          <w:sz w:val="36"/>
          <w:szCs w:val="36"/>
        </w:rPr>
      </w:pPr>
      <w:r w:rsidRPr="009C5CFB">
        <w:rPr>
          <w:b/>
          <w:sz w:val="36"/>
          <w:szCs w:val="36"/>
        </w:rPr>
        <w:t>Do Now:</w:t>
      </w:r>
      <w:r w:rsidRPr="009C5CF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Go To Page 431 _ European Voyages of Discovery.  Answer Geography Questions. </w:t>
      </w:r>
    </w:p>
    <w:p w:rsidR="00F82169" w:rsidRPr="009C5CFB" w:rsidRDefault="00F82169" w:rsidP="00E05AE9">
      <w:pPr>
        <w:pStyle w:val="NoSpacing"/>
        <w:rPr>
          <w:sz w:val="36"/>
          <w:szCs w:val="36"/>
        </w:rPr>
      </w:pPr>
    </w:p>
    <w:p w:rsidR="00F82169" w:rsidRDefault="00F82169" w:rsidP="00E05AE9">
      <w:pPr>
        <w:pStyle w:val="NoSpacing"/>
        <w:rPr>
          <w:sz w:val="36"/>
          <w:szCs w:val="36"/>
        </w:rPr>
      </w:pPr>
      <w:r w:rsidRPr="009C5CFB">
        <w:rPr>
          <w:b/>
          <w:sz w:val="36"/>
          <w:szCs w:val="36"/>
        </w:rPr>
        <w:t>Class Activity:</w:t>
      </w:r>
      <w:r w:rsidRPr="009C5CFB">
        <w:rPr>
          <w:sz w:val="36"/>
          <w:szCs w:val="36"/>
        </w:rPr>
        <w:t xml:space="preserve">  </w:t>
      </w:r>
    </w:p>
    <w:p w:rsidR="00F82169" w:rsidRDefault="00F82169" w:rsidP="00E05AE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Period 3 – Complete Cause/Effect chart.</w:t>
      </w:r>
    </w:p>
    <w:p w:rsidR="00F82169" w:rsidRDefault="00F82169" w:rsidP="00E05AE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Periods 78 and 9 – FRQ and Peer evaluate.</w:t>
      </w:r>
    </w:p>
    <w:p w:rsidR="00F82169" w:rsidRDefault="00F82169" w:rsidP="00E05AE9">
      <w:pPr>
        <w:pStyle w:val="NoSpacing"/>
        <w:rPr>
          <w:sz w:val="36"/>
          <w:szCs w:val="36"/>
        </w:rPr>
      </w:pPr>
    </w:p>
    <w:p w:rsidR="00F82169" w:rsidRPr="009C5CFB" w:rsidRDefault="00F82169" w:rsidP="00E05AE9">
      <w:pPr>
        <w:pStyle w:val="NoSpacing"/>
        <w:rPr>
          <w:sz w:val="36"/>
          <w:szCs w:val="36"/>
        </w:rPr>
      </w:pPr>
      <w:r w:rsidRPr="009C5CFB">
        <w:rPr>
          <w:sz w:val="36"/>
          <w:szCs w:val="36"/>
        </w:rPr>
        <w:t xml:space="preserve">Homework: </w:t>
      </w:r>
      <w:r>
        <w:rPr>
          <w:sz w:val="36"/>
          <w:szCs w:val="36"/>
        </w:rPr>
        <w:t>Read and outline  Chapter 13 Section 2.  Include, main idea, content vocabulary terms in notes and emphasis on cause/effect.  Due Monday, September 30.</w:t>
      </w:r>
    </w:p>
    <w:p w:rsidR="00F82169" w:rsidRPr="00E05AE9" w:rsidRDefault="00F82169" w:rsidP="00E05AE9">
      <w:pPr>
        <w:pStyle w:val="NoSpacing"/>
        <w:rPr>
          <w:sz w:val="40"/>
          <w:szCs w:val="40"/>
        </w:rPr>
      </w:pPr>
    </w:p>
    <w:sectPr w:rsidR="00F82169" w:rsidRPr="00E05AE9" w:rsidSect="009C5CFB">
      <w:pgSz w:w="12240" w:h="15840"/>
      <w:pgMar w:top="720" w:right="21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E9"/>
    <w:rsid w:val="001648E4"/>
    <w:rsid w:val="002536FC"/>
    <w:rsid w:val="002A292D"/>
    <w:rsid w:val="002E6BE2"/>
    <w:rsid w:val="003B7551"/>
    <w:rsid w:val="003C0D9D"/>
    <w:rsid w:val="004100F4"/>
    <w:rsid w:val="0042112F"/>
    <w:rsid w:val="0042454A"/>
    <w:rsid w:val="00442D01"/>
    <w:rsid w:val="004F779D"/>
    <w:rsid w:val="00522988"/>
    <w:rsid w:val="00523D30"/>
    <w:rsid w:val="005E513E"/>
    <w:rsid w:val="0065676C"/>
    <w:rsid w:val="006A2835"/>
    <w:rsid w:val="00731768"/>
    <w:rsid w:val="00732D83"/>
    <w:rsid w:val="007A17C5"/>
    <w:rsid w:val="007D1657"/>
    <w:rsid w:val="009234D0"/>
    <w:rsid w:val="009647A6"/>
    <w:rsid w:val="00985481"/>
    <w:rsid w:val="009C5CFB"/>
    <w:rsid w:val="00A0078B"/>
    <w:rsid w:val="00A4079B"/>
    <w:rsid w:val="00AE49DA"/>
    <w:rsid w:val="00BF3D01"/>
    <w:rsid w:val="00C4394F"/>
    <w:rsid w:val="00C75774"/>
    <w:rsid w:val="00CE053C"/>
    <w:rsid w:val="00D52E5B"/>
    <w:rsid w:val="00DE1C2A"/>
    <w:rsid w:val="00E05AE9"/>
    <w:rsid w:val="00E549E9"/>
    <w:rsid w:val="00E7211F"/>
    <w:rsid w:val="00EE0DB7"/>
    <w:rsid w:val="00EE65E4"/>
    <w:rsid w:val="00F82169"/>
    <w:rsid w:val="00F935AE"/>
    <w:rsid w:val="00FD4C92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5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463</Characters>
  <Application>Microsoft Office Outlook</Application>
  <DocSecurity>0</DocSecurity>
  <Lines>0</Lines>
  <Paragraphs>0</Paragraphs>
  <ScaleCrop>false</ScaleCrop>
  <Company>Hackensack Public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 World History</dc:title>
  <dc:subject/>
  <dc:creator>Admin</dc:creator>
  <cp:keywords/>
  <dc:description/>
  <cp:lastModifiedBy>admin</cp:lastModifiedBy>
  <cp:revision>2</cp:revision>
  <dcterms:created xsi:type="dcterms:W3CDTF">2013-09-26T11:45:00Z</dcterms:created>
  <dcterms:modified xsi:type="dcterms:W3CDTF">2013-09-26T11:45:00Z</dcterms:modified>
</cp:coreProperties>
</file>