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30"/>
      </w:tblGrid>
      <w:tr w:rsidR="004A756D" w:rsidRPr="00E546E9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00"/>
            </w:tblGrid>
            <w:tr w:rsidR="004A756D" w:rsidRPr="00E546E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4A756D" w:rsidRPr="0089440A" w:rsidRDefault="004A756D" w:rsidP="0089440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9440A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Physical Education Grades 5-8</w:t>
                  </w:r>
                </w:p>
              </w:tc>
            </w:tr>
          </w:tbl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756D" w:rsidRPr="0089440A" w:rsidRDefault="004A756D" w:rsidP="00894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35"/>
        <w:gridCol w:w="1453"/>
        <w:gridCol w:w="1453"/>
        <w:gridCol w:w="1453"/>
        <w:gridCol w:w="1453"/>
        <w:gridCol w:w="1453"/>
      </w:tblGrid>
      <w:tr w:rsidR="004A756D" w:rsidRPr="00E546E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440A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Grade = 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Grade = B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Grade = C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Grade = 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Grade = F </w:t>
            </w:r>
          </w:p>
        </w:tc>
      </w:tr>
      <w:tr w:rsidR="004A756D" w:rsidRPr="00E546E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Unprepared for Class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4 or more </w:t>
            </w:r>
          </w:p>
        </w:tc>
      </w:tr>
      <w:tr w:rsidR="004A756D" w:rsidRPr="00E546E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Zero for Behavior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4 or more </w:t>
            </w:r>
          </w:p>
        </w:tc>
      </w:tr>
      <w:tr w:rsidR="004A756D" w:rsidRPr="00E546E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440A">
              <w:rPr>
                <w:rFonts w:ascii="Arial" w:hAnsi="Arial" w:cs="Arial"/>
                <w:b/>
                <w:bCs/>
                <w:color w:val="000000"/>
              </w:rPr>
              <w:t xml:space="preserve">Zero for Participation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756D" w:rsidRPr="0089440A" w:rsidRDefault="004A756D" w:rsidP="00894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0A">
              <w:rPr>
                <w:rFonts w:ascii="Arial" w:hAnsi="Arial" w:cs="Arial"/>
                <w:color w:val="000000"/>
                <w:sz w:val="18"/>
                <w:szCs w:val="18"/>
              </w:rPr>
              <w:t xml:space="preserve">4 or more </w:t>
            </w:r>
          </w:p>
        </w:tc>
      </w:tr>
    </w:tbl>
    <w:p w:rsidR="004A756D" w:rsidRPr="0089440A" w:rsidRDefault="004A756D" w:rsidP="00894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A756D" w:rsidRPr="0089440A" w:rsidRDefault="004A756D" w:rsidP="00894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9440A">
        <w:rPr>
          <w:rFonts w:ascii="Arial" w:hAnsi="Arial" w:cs="Arial"/>
          <w:color w:val="000000"/>
          <w:sz w:val="18"/>
          <w:szCs w:val="18"/>
        </w:rPr>
        <w:t xml:space="preserve">Date Created: </w:t>
      </w:r>
      <w:r w:rsidRPr="0089440A">
        <w:rPr>
          <w:rFonts w:ascii="Arial" w:hAnsi="Arial" w:cs="Arial"/>
          <w:b/>
          <w:bCs/>
          <w:color w:val="000000"/>
          <w:sz w:val="18"/>
          <w:szCs w:val="18"/>
        </w:rPr>
        <w:t>November 20, 2011</w:t>
      </w:r>
      <w:r w:rsidRPr="0089440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A756D" w:rsidRDefault="004A756D"/>
    <w:sectPr w:rsidR="004A756D" w:rsidSect="0050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0A"/>
    <w:rsid w:val="003C52C7"/>
    <w:rsid w:val="004A756D"/>
    <w:rsid w:val="00500EB8"/>
    <w:rsid w:val="0089440A"/>
    <w:rsid w:val="009058C4"/>
    <w:rsid w:val="00B5520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894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9440A"/>
    <w:rPr>
      <w:rFonts w:ascii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Grades 5-8</dc:title>
  <dc:subject/>
  <dc:creator>Jilly Flaim</dc:creator>
  <cp:keywords/>
  <dc:description/>
  <cp:lastModifiedBy>HMSGuest</cp:lastModifiedBy>
  <cp:revision>2</cp:revision>
  <dcterms:created xsi:type="dcterms:W3CDTF">2011-12-05T16:23:00Z</dcterms:created>
  <dcterms:modified xsi:type="dcterms:W3CDTF">2011-12-05T16:23:00Z</dcterms:modified>
</cp:coreProperties>
</file>