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2F" w:rsidRPr="00743B0D" w:rsidRDefault="0095062F">
      <w:pPr>
        <w:rPr>
          <w:sz w:val="48"/>
        </w:rPr>
      </w:pPr>
      <w:r w:rsidRPr="00743B0D">
        <w:rPr>
          <w:rStyle w:val="Strong"/>
          <w:sz w:val="48"/>
        </w:rPr>
        <w:t>Physical Education Make-up Sessions</w:t>
      </w:r>
      <w:r w:rsidRPr="00743B0D">
        <w:rPr>
          <w:sz w:val="48"/>
        </w:rPr>
        <w:br/>
      </w:r>
      <w:r w:rsidRPr="00743B0D">
        <w:rPr>
          <w:sz w:val="48"/>
        </w:rPr>
        <w:br/>
        <w:t> PE make-up sessions are available for all students grades 5-8 who have been unprepared for class. The sessions begin at 7:45 AM. Students must be dressed or can get dressed in PE attire for these sessions. The sessions will only take place on Tue., Wed., and Thur. mornings. Please speak with your teacher to attend! Zeros received for behavior issues can not be made up.</w:t>
      </w:r>
    </w:p>
    <w:sectPr w:rsidR="0095062F" w:rsidRPr="00743B0D" w:rsidSect="00351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B0D"/>
    <w:rsid w:val="000F2F7B"/>
    <w:rsid w:val="003050C5"/>
    <w:rsid w:val="00351BD5"/>
    <w:rsid w:val="00743B0D"/>
    <w:rsid w:val="0095062F"/>
    <w:rsid w:val="00DC27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D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43B0D"/>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61</Words>
  <Characters>349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Make-up Sessions</dc:title>
  <dc:subject/>
  <dc:creator>Jilly Flaim</dc:creator>
  <cp:keywords/>
  <dc:description/>
  <cp:lastModifiedBy>HMSGuest</cp:lastModifiedBy>
  <cp:revision>2</cp:revision>
  <dcterms:created xsi:type="dcterms:W3CDTF">2011-12-05T16:34:00Z</dcterms:created>
  <dcterms:modified xsi:type="dcterms:W3CDTF">2011-12-05T16:34:00Z</dcterms:modified>
</cp:coreProperties>
</file>